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«Бекчегинская СОШ»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Бубякина С.И.</w:t>
      </w:r>
    </w:p>
    <w:p w:rsidR="0004519B" w:rsidRPr="00175F8E" w:rsidRDefault="0004519B" w:rsidP="00AF37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519B" w:rsidRDefault="0004519B" w:rsidP="00AF37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 20___ г.</w:t>
      </w:r>
    </w:p>
    <w:p w:rsidR="0004519B" w:rsidRDefault="0004519B" w:rsidP="00323214">
      <w:pPr>
        <w:jc w:val="center"/>
        <w:rPr>
          <w:rFonts w:ascii="Times New Roman" w:hAnsi="Times New Roman"/>
        </w:rPr>
      </w:pPr>
    </w:p>
    <w:p w:rsidR="0004519B" w:rsidRDefault="0004519B" w:rsidP="00323214">
      <w:pPr>
        <w:jc w:val="center"/>
        <w:rPr>
          <w:rFonts w:ascii="Times New Roman" w:hAnsi="Times New Roman"/>
        </w:rPr>
      </w:pPr>
    </w:p>
    <w:p w:rsidR="0004519B" w:rsidRPr="00C9255C" w:rsidRDefault="0004519B" w:rsidP="00323214">
      <w:pPr>
        <w:jc w:val="center"/>
        <w:rPr>
          <w:rFonts w:ascii="Times New Roman" w:hAnsi="Times New Roman"/>
        </w:rPr>
      </w:pPr>
      <w:r w:rsidRPr="00C9255C">
        <w:rPr>
          <w:rFonts w:ascii="Times New Roman" w:hAnsi="Times New Roman"/>
        </w:rPr>
        <w:t xml:space="preserve">Список работников </w:t>
      </w:r>
      <w:r>
        <w:rPr>
          <w:rFonts w:ascii="Times New Roman" w:hAnsi="Times New Roman"/>
        </w:rPr>
        <w:t xml:space="preserve">туристического </w:t>
      </w:r>
      <w:r w:rsidRPr="00C9255C">
        <w:rPr>
          <w:rFonts w:ascii="Times New Roman" w:hAnsi="Times New Roman"/>
        </w:rPr>
        <w:t>лагеря «</w:t>
      </w:r>
      <w:r>
        <w:rPr>
          <w:rFonts w:ascii="Times New Roman" w:hAnsi="Times New Roman"/>
        </w:rPr>
        <w:t>Юный турист</w:t>
      </w:r>
      <w:r w:rsidRPr="00C9255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(1 сезон)</w:t>
      </w:r>
      <w:r w:rsidRPr="00C9255C">
        <w:rPr>
          <w:rFonts w:ascii="Times New Roman" w:hAnsi="Times New Roman"/>
        </w:rPr>
        <w:t xml:space="preserve"> МБОУ «Бекчегинская СОШ»</w:t>
      </w:r>
    </w:p>
    <w:p w:rsidR="0004519B" w:rsidRPr="00C9255C" w:rsidRDefault="0004519B" w:rsidP="00C9255C">
      <w:pPr>
        <w:jc w:val="center"/>
        <w:rPr>
          <w:rFonts w:ascii="Times New Roman" w:hAnsi="Times New Roman"/>
        </w:rPr>
      </w:pPr>
      <w:r w:rsidRPr="00C9255C">
        <w:rPr>
          <w:rFonts w:ascii="Times New Roman" w:hAnsi="Times New Roman"/>
        </w:rPr>
        <w:t>с. Бетюнг Вилюйский улус (район)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826"/>
        <w:gridCol w:w="1558"/>
        <w:gridCol w:w="1842"/>
        <w:gridCol w:w="1699"/>
      </w:tblGrid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№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ФИО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Специальность в школе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Должность в лагере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1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Унарова Варвара Артёмовна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Начальник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2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Калачёв Пётр Серафимович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3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Калачёва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Варвара Ивановна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4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Петрова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Виктория Александровна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5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Кириллина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Зоя Владимировна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Повар 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6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Дмитрьева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Раиса Николаевна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Ср.спец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Медработник 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Медработник </w:t>
            </w:r>
          </w:p>
        </w:tc>
      </w:tr>
      <w:tr w:rsidR="0004519B" w:rsidRPr="00FE3C9F" w:rsidTr="00FE3C9F">
        <w:trPr>
          <w:jc w:val="center"/>
        </w:trPr>
        <w:tc>
          <w:tcPr>
            <w:tcW w:w="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7</w:t>
            </w:r>
          </w:p>
        </w:tc>
        <w:tc>
          <w:tcPr>
            <w:tcW w:w="28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Харлампьева Марианна Никитична</w:t>
            </w:r>
          </w:p>
        </w:tc>
        <w:tc>
          <w:tcPr>
            <w:tcW w:w="1558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Общее среднее</w:t>
            </w:r>
          </w:p>
        </w:tc>
        <w:tc>
          <w:tcPr>
            <w:tcW w:w="1842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Техработник </w:t>
            </w:r>
          </w:p>
        </w:tc>
        <w:tc>
          <w:tcPr>
            <w:tcW w:w="1699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Техработник </w:t>
            </w:r>
          </w:p>
        </w:tc>
      </w:tr>
    </w:tbl>
    <w:p w:rsidR="0004519B" w:rsidRPr="00C9255C" w:rsidRDefault="0004519B" w:rsidP="00323214">
      <w:pPr>
        <w:jc w:val="center"/>
        <w:rPr>
          <w:rFonts w:ascii="Times New Roman" w:hAnsi="Times New Roman"/>
        </w:rPr>
      </w:pPr>
    </w:p>
    <w:p w:rsidR="0004519B" w:rsidRPr="00C9255C" w:rsidRDefault="0004519B" w:rsidP="00323214">
      <w:pPr>
        <w:jc w:val="center"/>
        <w:rPr>
          <w:rFonts w:ascii="Times New Roman" w:hAnsi="Times New Roman"/>
        </w:rPr>
      </w:pPr>
    </w:p>
    <w:p w:rsidR="0004519B" w:rsidRPr="00C9255C" w:rsidRDefault="0004519B" w:rsidP="00DF2BF4">
      <w:pPr>
        <w:rPr>
          <w:rFonts w:ascii="Times New Roman" w:hAnsi="Times New Roman"/>
        </w:rPr>
      </w:pPr>
    </w:p>
    <w:p w:rsidR="0004519B" w:rsidRPr="00C9255C" w:rsidRDefault="0004519B" w:rsidP="00DF2BF4">
      <w:pPr>
        <w:rPr>
          <w:rFonts w:ascii="Times New Roman" w:hAnsi="Times New Roman"/>
        </w:rPr>
      </w:pPr>
    </w:p>
    <w:p w:rsidR="0004519B" w:rsidRDefault="0004519B" w:rsidP="00DF2B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«Бекчегинская СОШ»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Бубякина С.И.</w:t>
      </w:r>
    </w:p>
    <w:p w:rsidR="0004519B" w:rsidRPr="00175F8E" w:rsidRDefault="0004519B" w:rsidP="00AF37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519B" w:rsidRDefault="0004519B" w:rsidP="00AF37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 20___ г.</w:t>
      </w:r>
    </w:p>
    <w:p w:rsidR="0004519B" w:rsidRPr="00C9255C" w:rsidRDefault="0004519B" w:rsidP="00DF2BF4">
      <w:pPr>
        <w:rPr>
          <w:rFonts w:ascii="Times New Roman" w:hAnsi="Times New Roman"/>
        </w:rPr>
      </w:pPr>
    </w:p>
    <w:p w:rsidR="0004519B" w:rsidRPr="00C9255C" w:rsidRDefault="0004519B" w:rsidP="00AC06D0">
      <w:pPr>
        <w:jc w:val="center"/>
        <w:rPr>
          <w:rFonts w:ascii="Times New Roman" w:hAnsi="Times New Roman"/>
        </w:rPr>
      </w:pPr>
      <w:r w:rsidRPr="00C9255C">
        <w:rPr>
          <w:rFonts w:ascii="Times New Roman" w:hAnsi="Times New Roman"/>
        </w:rPr>
        <w:t xml:space="preserve">Список работников </w:t>
      </w:r>
      <w:r>
        <w:rPr>
          <w:rFonts w:ascii="Times New Roman" w:hAnsi="Times New Roman"/>
        </w:rPr>
        <w:t xml:space="preserve">овощеводческого </w:t>
      </w:r>
      <w:r w:rsidRPr="00C9255C">
        <w:rPr>
          <w:rFonts w:ascii="Times New Roman" w:hAnsi="Times New Roman"/>
        </w:rPr>
        <w:t>лагеря «</w:t>
      </w:r>
      <w:r>
        <w:rPr>
          <w:rFonts w:ascii="Times New Roman" w:hAnsi="Times New Roman"/>
        </w:rPr>
        <w:t>Кэскил</w:t>
      </w:r>
      <w:r w:rsidRPr="00C9255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(2 сезон)</w:t>
      </w:r>
      <w:r w:rsidRPr="00C9255C">
        <w:rPr>
          <w:rFonts w:ascii="Times New Roman" w:hAnsi="Times New Roman"/>
        </w:rPr>
        <w:t xml:space="preserve"> МБОУ «Бекчегинская СОШ»</w:t>
      </w:r>
    </w:p>
    <w:p w:rsidR="0004519B" w:rsidRPr="00C9255C" w:rsidRDefault="0004519B" w:rsidP="00AC06D0">
      <w:pPr>
        <w:jc w:val="center"/>
        <w:rPr>
          <w:rFonts w:ascii="Times New Roman" w:hAnsi="Times New Roman"/>
        </w:rPr>
      </w:pPr>
      <w:r w:rsidRPr="00C9255C">
        <w:rPr>
          <w:rFonts w:ascii="Times New Roman" w:hAnsi="Times New Roman"/>
        </w:rPr>
        <w:t>с. Бетюнг Вилюйский улус (район)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405"/>
        <w:gridCol w:w="2426"/>
        <w:gridCol w:w="2426"/>
        <w:gridCol w:w="1627"/>
      </w:tblGrid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№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ФИО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Специальность в школе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Должность в лагере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1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Унарова Варвара Артёмовна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Начальник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2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Калачёва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Варвара Ивановна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3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Унарова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Александра Ивановна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ВПК им.Н.Г.Чернышевского 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ВПК им.Н.Г.Чернышевского 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Воспитатель-практикант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4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Петрова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Анна Аркадьевна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ВПК им.Н.Г.Чернышевского 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ВПК им.Н.Г.Чернышевского 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Воспитатель-практикант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5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Петрова Виктория Александровна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6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Дмитрьева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Раиса Николаевна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Медработник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Медработник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7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Кириллина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Зоя Владимировна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Повар  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Техработник 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8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Иванова Ольга Васильевна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Повар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Повар </w:t>
            </w:r>
          </w:p>
        </w:tc>
      </w:tr>
    </w:tbl>
    <w:p w:rsidR="0004519B" w:rsidRPr="00C9255C" w:rsidRDefault="0004519B" w:rsidP="00AC06D0">
      <w:pPr>
        <w:jc w:val="center"/>
        <w:rPr>
          <w:rFonts w:ascii="Times New Roman" w:hAnsi="Times New Roman"/>
        </w:rPr>
      </w:pPr>
    </w:p>
    <w:p w:rsidR="0004519B" w:rsidRPr="00C9255C" w:rsidRDefault="0004519B" w:rsidP="00AC06D0">
      <w:pPr>
        <w:jc w:val="center"/>
        <w:rPr>
          <w:rFonts w:ascii="Times New Roman" w:hAnsi="Times New Roman"/>
        </w:rPr>
      </w:pPr>
    </w:p>
    <w:p w:rsidR="0004519B" w:rsidRDefault="0004519B" w:rsidP="00AC06D0">
      <w:pPr>
        <w:jc w:val="center"/>
        <w:rPr>
          <w:rFonts w:ascii="Times New Roman" w:hAnsi="Times New Roman"/>
        </w:rPr>
      </w:pPr>
    </w:p>
    <w:p w:rsidR="0004519B" w:rsidRDefault="0004519B" w:rsidP="00AC06D0">
      <w:pPr>
        <w:jc w:val="center"/>
        <w:rPr>
          <w:rFonts w:ascii="Times New Roman" w:hAnsi="Times New Roman"/>
        </w:rPr>
      </w:pPr>
    </w:p>
    <w:p w:rsidR="0004519B" w:rsidRDefault="0004519B" w:rsidP="00AC06D0">
      <w:pPr>
        <w:jc w:val="center"/>
        <w:rPr>
          <w:rFonts w:ascii="Times New Roman" w:hAnsi="Times New Roman"/>
        </w:rPr>
      </w:pP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«Бекчегинская СОШ»</w:t>
      </w:r>
    </w:p>
    <w:p w:rsidR="0004519B" w:rsidRDefault="0004519B" w:rsidP="00AF37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Бубякина С.И.</w:t>
      </w:r>
    </w:p>
    <w:p w:rsidR="0004519B" w:rsidRPr="00175F8E" w:rsidRDefault="0004519B" w:rsidP="00AF37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519B" w:rsidRDefault="0004519B" w:rsidP="00AF37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«____» ___________ 20___ г.</w:t>
      </w:r>
    </w:p>
    <w:p w:rsidR="0004519B" w:rsidRPr="00C9255C" w:rsidRDefault="0004519B" w:rsidP="00AF373F">
      <w:pPr>
        <w:rPr>
          <w:rFonts w:ascii="Times New Roman" w:hAnsi="Times New Roman"/>
        </w:rPr>
      </w:pPr>
    </w:p>
    <w:p w:rsidR="0004519B" w:rsidRPr="00C9255C" w:rsidRDefault="0004519B" w:rsidP="00AC06D0">
      <w:pPr>
        <w:jc w:val="center"/>
        <w:rPr>
          <w:rFonts w:ascii="Times New Roman" w:hAnsi="Times New Roman"/>
        </w:rPr>
      </w:pPr>
      <w:r w:rsidRPr="00C9255C">
        <w:rPr>
          <w:rFonts w:ascii="Times New Roman" w:hAnsi="Times New Roman"/>
        </w:rPr>
        <w:t xml:space="preserve">Список работников </w:t>
      </w:r>
      <w:r>
        <w:rPr>
          <w:rFonts w:ascii="Times New Roman" w:hAnsi="Times New Roman"/>
        </w:rPr>
        <w:t xml:space="preserve">овощеводческого </w:t>
      </w:r>
      <w:r w:rsidRPr="00C9255C">
        <w:rPr>
          <w:rFonts w:ascii="Times New Roman" w:hAnsi="Times New Roman"/>
        </w:rPr>
        <w:t>лагеря «</w:t>
      </w:r>
      <w:r>
        <w:rPr>
          <w:rFonts w:ascii="Times New Roman" w:hAnsi="Times New Roman"/>
        </w:rPr>
        <w:t>Кэскил</w:t>
      </w:r>
      <w:r w:rsidRPr="00C9255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(3 сезон)</w:t>
      </w:r>
      <w:r w:rsidRPr="00C9255C">
        <w:rPr>
          <w:rFonts w:ascii="Times New Roman" w:hAnsi="Times New Roman"/>
        </w:rPr>
        <w:t xml:space="preserve"> МБОУ «Бекчегинская СОШ»</w:t>
      </w:r>
    </w:p>
    <w:p w:rsidR="0004519B" w:rsidRPr="00C9255C" w:rsidRDefault="0004519B" w:rsidP="00AC06D0">
      <w:pPr>
        <w:jc w:val="center"/>
        <w:rPr>
          <w:rFonts w:ascii="Times New Roman" w:hAnsi="Times New Roman"/>
        </w:rPr>
      </w:pPr>
      <w:r w:rsidRPr="00C9255C">
        <w:rPr>
          <w:rFonts w:ascii="Times New Roman" w:hAnsi="Times New Roman"/>
        </w:rPr>
        <w:t>с. Бетюнг Вилюйский улус (район)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405"/>
        <w:gridCol w:w="2426"/>
        <w:gridCol w:w="2426"/>
        <w:gridCol w:w="1627"/>
      </w:tblGrid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№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ФИО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Специальность в школе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Должность в лагере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1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Унарова Варвара Артёмовна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Начальник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2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Калачёва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Варвара Ивановна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3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Петрова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Альмира Рудольфовна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Воспитатель-практикант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4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Мандарова Марита Александровна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Студент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Воспитатель-практикант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5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Петрова Виктория Александровна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6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Дмитрьева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Раиса Николаевна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Медработник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Медработник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7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Кириллина 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Зоя Владимировна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 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Техработник  </w:t>
            </w:r>
          </w:p>
        </w:tc>
      </w:tr>
      <w:tr w:rsidR="0004519B" w:rsidRPr="00FE3C9F" w:rsidTr="00FE3C9F">
        <w:trPr>
          <w:jc w:val="center"/>
        </w:trPr>
        <w:tc>
          <w:tcPr>
            <w:tcW w:w="4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8</w:t>
            </w:r>
          </w:p>
        </w:tc>
        <w:tc>
          <w:tcPr>
            <w:tcW w:w="2405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Иванова Анна Дмитриевна</w:t>
            </w:r>
          </w:p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>Ср.спец</w:t>
            </w:r>
          </w:p>
        </w:tc>
        <w:tc>
          <w:tcPr>
            <w:tcW w:w="2426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Техработник </w:t>
            </w:r>
          </w:p>
        </w:tc>
        <w:tc>
          <w:tcPr>
            <w:tcW w:w="1627" w:type="dxa"/>
          </w:tcPr>
          <w:p w:rsidR="0004519B" w:rsidRPr="00FE3C9F" w:rsidRDefault="0004519B" w:rsidP="00FE3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C9F">
              <w:rPr>
                <w:rFonts w:ascii="Times New Roman" w:hAnsi="Times New Roman"/>
              </w:rPr>
              <w:t xml:space="preserve">Повар </w:t>
            </w:r>
          </w:p>
        </w:tc>
      </w:tr>
    </w:tbl>
    <w:p w:rsidR="0004519B" w:rsidRPr="00C9255C" w:rsidRDefault="0004519B" w:rsidP="00AC06D0">
      <w:pPr>
        <w:jc w:val="center"/>
        <w:rPr>
          <w:rFonts w:ascii="Times New Roman" w:hAnsi="Times New Roman"/>
        </w:rPr>
      </w:pPr>
    </w:p>
    <w:p w:rsidR="0004519B" w:rsidRPr="00C9255C" w:rsidRDefault="0004519B" w:rsidP="00AC06D0">
      <w:pPr>
        <w:jc w:val="center"/>
        <w:rPr>
          <w:rFonts w:ascii="Times New Roman" w:hAnsi="Times New Roman"/>
        </w:rPr>
      </w:pPr>
    </w:p>
    <w:p w:rsidR="0004519B" w:rsidRPr="00175F8E" w:rsidRDefault="0004519B" w:rsidP="00AF37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4519B" w:rsidRPr="00175F8E" w:rsidSect="003232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14"/>
    <w:rsid w:val="0004519B"/>
    <w:rsid w:val="0005586A"/>
    <w:rsid w:val="000C5B48"/>
    <w:rsid w:val="000E50C3"/>
    <w:rsid w:val="001014DE"/>
    <w:rsid w:val="00123C94"/>
    <w:rsid w:val="00145024"/>
    <w:rsid w:val="00154227"/>
    <w:rsid w:val="00166E54"/>
    <w:rsid w:val="00175F8E"/>
    <w:rsid w:val="001830FE"/>
    <w:rsid w:val="001E7745"/>
    <w:rsid w:val="00202351"/>
    <w:rsid w:val="00213D50"/>
    <w:rsid w:val="002164F2"/>
    <w:rsid w:val="00223638"/>
    <w:rsid w:val="00244EE3"/>
    <w:rsid w:val="00263406"/>
    <w:rsid w:val="002B3D25"/>
    <w:rsid w:val="002E4790"/>
    <w:rsid w:val="002E70FA"/>
    <w:rsid w:val="00323214"/>
    <w:rsid w:val="003762EE"/>
    <w:rsid w:val="00383CF0"/>
    <w:rsid w:val="003B1C98"/>
    <w:rsid w:val="003D1544"/>
    <w:rsid w:val="003D762D"/>
    <w:rsid w:val="00434B85"/>
    <w:rsid w:val="004525F5"/>
    <w:rsid w:val="0047298E"/>
    <w:rsid w:val="00482D18"/>
    <w:rsid w:val="004E1DFB"/>
    <w:rsid w:val="004F63B9"/>
    <w:rsid w:val="005204D5"/>
    <w:rsid w:val="00532BF4"/>
    <w:rsid w:val="00556099"/>
    <w:rsid w:val="00597A1E"/>
    <w:rsid w:val="005D2264"/>
    <w:rsid w:val="005D48E2"/>
    <w:rsid w:val="00686CC2"/>
    <w:rsid w:val="006D49BE"/>
    <w:rsid w:val="006F0EF2"/>
    <w:rsid w:val="007165BB"/>
    <w:rsid w:val="007560CA"/>
    <w:rsid w:val="00785E87"/>
    <w:rsid w:val="007F709B"/>
    <w:rsid w:val="00807A4A"/>
    <w:rsid w:val="00865CE0"/>
    <w:rsid w:val="008675F0"/>
    <w:rsid w:val="008B100C"/>
    <w:rsid w:val="008D13E5"/>
    <w:rsid w:val="008F1459"/>
    <w:rsid w:val="008F3F5F"/>
    <w:rsid w:val="00922F24"/>
    <w:rsid w:val="00946779"/>
    <w:rsid w:val="00A05A0C"/>
    <w:rsid w:val="00A338F7"/>
    <w:rsid w:val="00AC06D0"/>
    <w:rsid w:val="00AC4C26"/>
    <w:rsid w:val="00AF373F"/>
    <w:rsid w:val="00AF3B58"/>
    <w:rsid w:val="00AF5F69"/>
    <w:rsid w:val="00B02C4F"/>
    <w:rsid w:val="00B35838"/>
    <w:rsid w:val="00B468A1"/>
    <w:rsid w:val="00B577D6"/>
    <w:rsid w:val="00BA1C50"/>
    <w:rsid w:val="00BA1FC8"/>
    <w:rsid w:val="00BC576D"/>
    <w:rsid w:val="00BE33C3"/>
    <w:rsid w:val="00BF3FDA"/>
    <w:rsid w:val="00C45481"/>
    <w:rsid w:val="00C82FF1"/>
    <w:rsid w:val="00C9255C"/>
    <w:rsid w:val="00CC3ABF"/>
    <w:rsid w:val="00CD2799"/>
    <w:rsid w:val="00CD6010"/>
    <w:rsid w:val="00D328E2"/>
    <w:rsid w:val="00D34A96"/>
    <w:rsid w:val="00D45419"/>
    <w:rsid w:val="00D61867"/>
    <w:rsid w:val="00D657AE"/>
    <w:rsid w:val="00D94734"/>
    <w:rsid w:val="00DA06B9"/>
    <w:rsid w:val="00DB797B"/>
    <w:rsid w:val="00DD569B"/>
    <w:rsid w:val="00DF2BF4"/>
    <w:rsid w:val="00DF469E"/>
    <w:rsid w:val="00E8642C"/>
    <w:rsid w:val="00E9325B"/>
    <w:rsid w:val="00EB0BA7"/>
    <w:rsid w:val="00EB5996"/>
    <w:rsid w:val="00EE5968"/>
    <w:rsid w:val="00F33333"/>
    <w:rsid w:val="00F35CC4"/>
    <w:rsid w:val="00F51180"/>
    <w:rsid w:val="00F72ACE"/>
    <w:rsid w:val="00FA1556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384</Words>
  <Characters>2193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Бекчегинская СОШ</dc:creator>
  <cp:keywords/>
  <dc:description/>
  <cp:lastModifiedBy>Admin</cp:lastModifiedBy>
  <cp:revision>3</cp:revision>
  <dcterms:created xsi:type="dcterms:W3CDTF">2013-07-21T03:29:00Z</dcterms:created>
  <dcterms:modified xsi:type="dcterms:W3CDTF">2015-06-15T07:28:00Z</dcterms:modified>
</cp:coreProperties>
</file>